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1" w:type="dxa"/>
        <w:tblInd w:w="-56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4678"/>
        <w:gridCol w:w="8436"/>
      </w:tblGrid>
      <w:tr w:rsidR="007A3E08" w:rsidTr="00407EE8">
        <w:trPr>
          <w:gridAfter w:val="2"/>
          <w:wAfter w:w="13114" w:type="dxa"/>
          <w:trHeight w:hRule="exact" w:val="315"/>
        </w:trPr>
        <w:tc>
          <w:tcPr>
            <w:tcW w:w="947" w:type="dxa"/>
          </w:tcPr>
          <w:p w:rsidR="007A3E08" w:rsidRDefault="007A3E08" w:rsidP="00100F28">
            <w:pPr>
              <w:pStyle w:val="Empfnger"/>
            </w:pPr>
          </w:p>
        </w:tc>
      </w:tr>
      <w:tr w:rsidR="007A3E08" w:rsidTr="00407EE8">
        <w:trPr>
          <w:gridBefore w:val="2"/>
          <w:wBefore w:w="5625" w:type="dxa"/>
          <w:trHeight w:hRule="exact" w:val="1009"/>
        </w:trPr>
        <w:tc>
          <w:tcPr>
            <w:tcW w:w="8436" w:type="dxa"/>
          </w:tcPr>
          <w:p w:rsidR="007A3E08" w:rsidRDefault="007A3E08" w:rsidP="00C177D5">
            <w:pPr>
              <w:pStyle w:val="Empfnger"/>
            </w:pPr>
          </w:p>
        </w:tc>
      </w:tr>
    </w:tbl>
    <w:p w:rsidR="00DD17F5" w:rsidRDefault="00DD17F5" w:rsidP="00DD17F5">
      <w:pPr>
        <w:pStyle w:val="Default"/>
        <w:rPr>
          <w:rFonts w:ascii="Verdana" w:hAnsi="Verdana"/>
          <w:b/>
          <w:sz w:val="20"/>
          <w:szCs w:val="20"/>
        </w:rPr>
      </w:pPr>
      <w:r w:rsidRPr="00407EE8">
        <w:rPr>
          <w:rFonts w:ascii="Verdana" w:hAnsi="Verdana"/>
          <w:b/>
          <w:sz w:val="20"/>
          <w:szCs w:val="20"/>
        </w:rPr>
        <w:t xml:space="preserve">Prämierung von Abschlussarbeiten Fachhochschulen oder verwandter Einrichtungen im Bereich Ethik (Bachelor, Master, Nachdiplom) </w:t>
      </w:r>
    </w:p>
    <w:p w:rsidR="007D0288" w:rsidRPr="000C4F09" w:rsidRDefault="00407EE8" w:rsidP="007D0288">
      <w:pPr>
        <w:pStyle w:val="Default"/>
        <w:spacing w:before="24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Einsendeschluss</w:t>
      </w:r>
      <w:r w:rsidR="00995F7E" w:rsidRPr="00407EE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102654">
        <w:rPr>
          <w:rFonts w:ascii="Verdana" w:hAnsi="Verdana"/>
          <w:b/>
          <w:sz w:val="20"/>
          <w:szCs w:val="20"/>
        </w:rPr>
        <w:t>31. Dezember 2019</w:t>
      </w:r>
      <w:bookmarkStart w:id="0" w:name="_GoBack"/>
      <w:bookmarkEnd w:id="0"/>
    </w:p>
    <w:p w:rsidR="007D0288" w:rsidRPr="000C4F09" w:rsidRDefault="000E6F2E" w:rsidP="007D0288">
      <w:pPr>
        <w:pStyle w:val="Default"/>
        <w:spacing w:before="24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Einzureichen sind</w:t>
      </w:r>
      <w:r w:rsidR="00DD17F5" w:rsidRPr="000E6F2E">
        <w:rPr>
          <w:rFonts w:ascii="Verdana" w:hAnsi="Verdana"/>
          <w:sz w:val="20"/>
          <w:szCs w:val="20"/>
        </w:rPr>
        <w:t xml:space="preserve"> </w:t>
      </w:r>
    </w:p>
    <w:p w:rsidR="00DD17F5" w:rsidRPr="000E6F2E" w:rsidRDefault="00407EE8" w:rsidP="007D0288">
      <w:pPr>
        <w:pStyle w:val="Default"/>
        <w:numPr>
          <w:ilvl w:val="0"/>
          <w:numId w:val="9"/>
        </w:numPr>
        <w:spacing w:before="60"/>
        <w:ind w:left="426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Abschlussa</w:t>
      </w:r>
      <w:r w:rsidR="00DD17F5" w:rsidRPr="000E6F2E">
        <w:rPr>
          <w:rFonts w:ascii="Verdana" w:hAnsi="Verdana"/>
          <w:sz w:val="20"/>
          <w:szCs w:val="20"/>
        </w:rPr>
        <w:t xml:space="preserve">rbeit (bevorzugt in digitaler Fassung) </w:t>
      </w:r>
    </w:p>
    <w:p w:rsidR="00DD17F5" w:rsidRPr="000E6F2E" w:rsidRDefault="00DD17F5" w:rsidP="000E6F2E">
      <w:pPr>
        <w:pStyle w:val="Default"/>
        <w:numPr>
          <w:ilvl w:val="0"/>
          <w:numId w:val="9"/>
        </w:numPr>
        <w:spacing w:before="60"/>
        <w:ind w:left="426" w:hanging="357"/>
        <w:rPr>
          <w:rFonts w:ascii="Verdana" w:hAnsi="Verdana"/>
          <w:sz w:val="20"/>
          <w:szCs w:val="20"/>
        </w:rPr>
      </w:pPr>
      <w:r w:rsidRPr="000E6F2E">
        <w:rPr>
          <w:rFonts w:ascii="Verdana" w:hAnsi="Verdana"/>
          <w:sz w:val="20"/>
          <w:szCs w:val="20"/>
        </w:rPr>
        <w:t>Zusammenfassung</w:t>
      </w:r>
    </w:p>
    <w:p w:rsidR="00DD17F5" w:rsidRPr="000E6F2E" w:rsidRDefault="00DD17F5" w:rsidP="000E6F2E">
      <w:pPr>
        <w:pStyle w:val="Default"/>
        <w:numPr>
          <w:ilvl w:val="0"/>
          <w:numId w:val="9"/>
        </w:numPr>
        <w:spacing w:before="60"/>
        <w:ind w:left="426" w:hanging="357"/>
        <w:rPr>
          <w:rFonts w:ascii="Verdana" w:hAnsi="Verdana"/>
          <w:sz w:val="20"/>
          <w:szCs w:val="20"/>
        </w:rPr>
      </w:pPr>
      <w:r w:rsidRPr="000E6F2E">
        <w:rPr>
          <w:rFonts w:ascii="Verdana" w:hAnsi="Verdana"/>
          <w:sz w:val="20"/>
          <w:szCs w:val="20"/>
        </w:rPr>
        <w:t xml:space="preserve">Gutachten/Bewertungsraster oder Referenz der Fachbetreuerin, bzw. des Fachbetreuers inklusive Note </w:t>
      </w:r>
      <w:r w:rsidR="000E6F2E">
        <w:rPr>
          <w:rFonts w:ascii="Verdana" w:hAnsi="Verdana"/>
          <w:sz w:val="20"/>
          <w:szCs w:val="20"/>
        </w:rPr>
        <w:t>sowie</w:t>
      </w:r>
      <w:r w:rsidR="00995F7E">
        <w:rPr>
          <w:rFonts w:ascii="Verdana" w:hAnsi="Verdana"/>
          <w:sz w:val="20"/>
          <w:szCs w:val="20"/>
        </w:rPr>
        <w:t xml:space="preserve"> Bewertung des </w:t>
      </w:r>
      <w:r w:rsidR="00407EE8">
        <w:rPr>
          <w:rFonts w:ascii="Verdana" w:hAnsi="Verdana"/>
          <w:sz w:val="20"/>
          <w:szCs w:val="20"/>
        </w:rPr>
        <w:t>Korreferenten</w:t>
      </w:r>
      <w:r w:rsidR="000E6F2E">
        <w:rPr>
          <w:rFonts w:ascii="Verdana" w:hAnsi="Verdana"/>
          <w:sz w:val="20"/>
          <w:szCs w:val="20"/>
        </w:rPr>
        <w:t>/</w:t>
      </w:r>
      <w:r w:rsidR="00995F7E">
        <w:rPr>
          <w:rFonts w:ascii="Verdana" w:hAnsi="Verdana"/>
          <w:sz w:val="20"/>
          <w:szCs w:val="20"/>
        </w:rPr>
        <w:t xml:space="preserve">der </w:t>
      </w:r>
      <w:r w:rsidR="00407EE8">
        <w:rPr>
          <w:rFonts w:ascii="Verdana" w:hAnsi="Verdana"/>
          <w:sz w:val="20"/>
          <w:szCs w:val="20"/>
        </w:rPr>
        <w:t>Korreferentin</w:t>
      </w:r>
    </w:p>
    <w:p w:rsidR="00DD17F5" w:rsidRDefault="00DD17F5" w:rsidP="000E6F2E">
      <w:pPr>
        <w:pStyle w:val="Default"/>
        <w:numPr>
          <w:ilvl w:val="0"/>
          <w:numId w:val="9"/>
        </w:numPr>
        <w:spacing w:before="60"/>
        <w:ind w:left="426" w:hanging="357"/>
        <w:rPr>
          <w:rFonts w:ascii="Verdana" w:hAnsi="Verdana"/>
          <w:sz w:val="20"/>
          <w:szCs w:val="20"/>
        </w:rPr>
      </w:pPr>
      <w:r w:rsidRPr="000E6F2E">
        <w:rPr>
          <w:rFonts w:ascii="Verdana" w:hAnsi="Verdana"/>
          <w:sz w:val="20"/>
          <w:szCs w:val="20"/>
        </w:rPr>
        <w:t>Bewerbungsformular</w:t>
      </w:r>
    </w:p>
    <w:p w:rsidR="00B70B3D" w:rsidRPr="000E6F2E" w:rsidRDefault="00B70B3D" w:rsidP="00B70B3D">
      <w:pPr>
        <w:pStyle w:val="Default"/>
        <w:spacing w:before="60"/>
        <w:rPr>
          <w:rFonts w:ascii="Verdana" w:hAnsi="Verdana"/>
          <w:sz w:val="20"/>
          <w:szCs w:val="20"/>
        </w:rPr>
      </w:pPr>
    </w:p>
    <w:p w:rsidR="00407EE8" w:rsidRPr="000C4F09" w:rsidRDefault="00DD17F5" w:rsidP="00407EE8">
      <w:pPr>
        <w:pStyle w:val="Default"/>
        <w:spacing w:before="240" w:after="120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b/>
          <w:bCs/>
          <w:iCs/>
          <w:sz w:val="20"/>
          <w:szCs w:val="20"/>
        </w:rPr>
        <w:t xml:space="preserve">Daten zur Person </w:t>
      </w:r>
    </w:p>
    <w:p w:rsidR="00DD17F5" w:rsidRPr="000C4F09" w:rsidRDefault="00995F7E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 und Name</w:t>
      </w:r>
      <w:r w:rsidR="00DD17F5" w:rsidRPr="000C4F09">
        <w:rPr>
          <w:rFonts w:ascii="Verdana" w:hAnsi="Verdana"/>
          <w:sz w:val="20"/>
          <w:szCs w:val="20"/>
        </w:rPr>
        <w:t xml:space="preserve">: </w:t>
      </w:r>
    </w:p>
    <w:p w:rsidR="000E6F2E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Adresse: </w:t>
      </w:r>
    </w:p>
    <w:p w:rsidR="00DD17F5" w:rsidRPr="000C4F09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Telefon: </w:t>
      </w:r>
    </w:p>
    <w:p w:rsidR="00DD17F5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E-Mail: </w:t>
      </w:r>
    </w:p>
    <w:p w:rsidR="00B70B3D" w:rsidRPr="000C4F09" w:rsidRDefault="00B70B3D" w:rsidP="00DD17F5">
      <w:pPr>
        <w:pStyle w:val="Default"/>
        <w:spacing w:after="102"/>
        <w:rPr>
          <w:rFonts w:ascii="Verdana" w:hAnsi="Verdana"/>
          <w:sz w:val="20"/>
          <w:szCs w:val="20"/>
        </w:rPr>
      </w:pPr>
    </w:p>
    <w:p w:rsidR="000E6F2E" w:rsidRPr="000C4F09" w:rsidRDefault="000E6F2E" w:rsidP="00407EE8">
      <w:pPr>
        <w:pStyle w:val="Default"/>
        <w:spacing w:before="24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Eingereichte </w:t>
      </w:r>
      <w:r w:rsidR="00DD17F5" w:rsidRPr="000C4F09">
        <w:rPr>
          <w:rFonts w:ascii="Verdana" w:hAnsi="Verdana"/>
          <w:b/>
          <w:sz w:val="20"/>
          <w:szCs w:val="20"/>
        </w:rPr>
        <w:t xml:space="preserve">Abschlussarbeit </w:t>
      </w:r>
    </w:p>
    <w:p w:rsidR="00DD17F5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Titel der Arbeit: </w:t>
      </w:r>
    </w:p>
    <w:p w:rsidR="00DD17F5" w:rsidRPr="000C4F09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Hochschule: </w:t>
      </w:r>
    </w:p>
    <w:p w:rsidR="00DD17F5" w:rsidRPr="000C4F09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Abgabetermin der Arbeit: </w:t>
      </w:r>
    </w:p>
    <w:p w:rsidR="00DD17F5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 xml:space="preserve">Note: </w:t>
      </w:r>
    </w:p>
    <w:p w:rsidR="00407EE8" w:rsidRPr="000C4F09" w:rsidRDefault="00407EE8" w:rsidP="00DD17F5">
      <w:pPr>
        <w:pStyle w:val="Default"/>
        <w:spacing w:after="102"/>
        <w:rPr>
          <w:rFonts w:ascii="Verdana" w:hAnsi="Verdana"/>
          <w:sz w:val="20"/>
          <w:szCs w:val="20"/>
        </w:rPr>
      </w:pPr>
    </w:p>
    <w:p w:rsidR="00DD17F5" w:rsidRPr="000C4F09" w:rsidRDefault="00DD17F5" w:rsidP="00DD17F5">
      <w:pPr>
        <w:pStyle w:val="Default"/>
        <w:spacing w:after="102"/>
        <w:rPr>
          <w:rFonts w:ascii="Verdana" w:hAnsi="Verdana"/>
          <w:sz w:val="20"/>
          <w:szCs w:val="20"/>
        </w:rPr>
      </w:pPr>
      <w:r w:rsidRPr="000C4F09">
        <w:rPr>
          <w:rFonts w:ascii="Verdana" w:hAnsi="Verdana"/>
          <w:sz w:val="20"/>
          <w:szCs w:val="20"/>
        </w:rPr>
        <w:t>Ort, Datum Unterschrift</w:t>
      </w:r>
      <w:r w:rsidR="000E6F2E">
        <w:rPr>
          <w:rFonts w:ascii="Verdana" w:hAnsi="Verdana"/>
          <w:sz w:val="20"/>
          <w:szCs w:val="20"/>
        </w:rPr>
        <w:t>:</w:t>
      </w:r>
      <w:r w:rsidRPr="000C4F09">
        <w:rPr>
          <w:rFonts w:ascii="Verdana" w:hAnsi="Verdana"/>
          <w:sz w:val="20"/>
          <w:szCs w:val="20"/>
        </w:rPr>
        <w:t xml:space="preserve"> </w:t>
      </w:r>
    </w:p>
    <w:sectPr w:rsidR="00DD17F5" w:rsidRPr="000C4F09" w:rsidSect="003E3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6" w:right="1701" w:bottom="2608" w:left="1701" w:header="170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12" w:rsidRDefault="00BA3412" w:rsidP="00664A10">
      <w:pPr>
        <w:spacing w:line="240" w:lineRule="auto"/>
      </w:pPr>
      <w:r>
        <w:separator/>
      </w:r>
    </w:p>
  </w:endnote>
  <w:endnote w:type="continuationSeparator" w:id="0">
    <w:p w:rsidR="00BA3412" w:rsidRDefault="00BA3412" w:rsidP="00664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1C" w:rsidRDefault="001F07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9"/>
      <w:gridCol w:w="340"/>
      <w:gridCol w:w="2608"/>
      <w:gridCol w:w="340"/>
      <w:gridCol w:w="2608"/>
    </w:tblGrid>
    <w:tr w:rsidR="00B4687C" w:rsidTr="00100F28">
      <w:trPr>
        <w:cantSplit/>
      </w:trPr>
      <w:tc>
        <w:tcPr>
          <w:tcW w:w="2949" w:type="dxa"/>
          <w:gridSpan w:val="2"/>
        </w:tcPr>
        <w:p w:rsidR="00B4687C" w:rsidRPr="003E3817" w:rsidRDefault="00B4687C" w:rsidP="003E3817">
          <w:pPr>
            <w:pStyle w:val="FusszeileAdresse"/>
            <w:rPr>
              <w:b/>
            </w:rPr>
          </w:pPr>
          <w:r w:rsidRPr="003E3817">
            <w:rPr>
              <w:b/>
            </w:rPr>
            <w:t>Katholische Kirche im Kanton Zürich</w:t>
          </w: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</w:tr>
    <w:tr w:rsidR="00B4687C" w:rsidTr="00100F28">
      <w:tc>
        <w:tcPr>
          <w:tcW w:w="2609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</w:tr>
    <w:tr w:rsidR="00B4687C" w:rsidTr="00100F28">
      <w:trPr>
        <w:trHeight w:hRule="exact" w:val="1100"/>
      </w:trPr>
      <w:tc>
        <w:tcPr>
          <w:tcW w:w="2609" w:type="dxa"/>
        </w:tcPr>
        <w:p w:rsidR="00B4687C" w:rsidRPr="003E3817" w:rsidRDefault="00DD17F5" w:rsidP="003E3817">
          <w:pPr>
            <w:pStyle w:val="FusszeileAdresse"/>
            <w:rPr>
              <w:b/>
            </w:rPr>
          </w:pPr>
          <w:r>
            <w:rPr>
              <w:b/>
            </w:rPr>
            <w:t>Synodalrat</w:t>
          </w:r>
        </w:p>
        <w:p w:rsidR="00B4687C" w:rsidRDefault="00DD17F5" w:rsidP="003E3817">
          <w:pPr>
            <w:pStyle w:val="FusszeileAdresse"/>
          </w:pPr>
          <w:r>
            <w:t>Hirschengraben 66</w:t>
          </w:r>
          <w:r>
            <w:br/>
            <w:t>8001 Zürich</w:t>
          </w:r>
        </w:p>
        <w:p w:rsidR="00B4687C" w:rsidRDefault="00DD17F5" w:rsidP="003E3817">
          <w:pPr>
            <w:pStyle w:val="FusszeileAdresse"/>
          </w:pPr>
          <w:r>
            <w:t>www.zhkath.ch</w:t>
          </w: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DD17F5" w:rsidP="003E3817">
          <w:pPr>
            <w:pStyle w:val="FusszeileAdresse"/>
            <w:tabs>
              <w:tab w:val="left" w:pos="1020"/>
            </w:tabs>
          </w:pPr>
          <w:r w:rsidRPr="003E3817">
            <w:t>Direktwahl</w:t>
          </w:r>
          <w:r w:rsidRPr="003E3817">
            <w:tab/>
          </w:r>
          <w:r>
            <w:t>044 266 12 32</w:t>
          </w:r>
          <w:r w:rsidRPr="003E3817">
            <w:br/>
            <w:t>Zentrale</w:t>
          </w:r>
          <w:r w:rsidRPr="003E3817">
            <w:tab/>
          </w:r>
          <w:r>
            <w:t>044 266 12 12</w:t>
          </w:r>
          <w:r w:rsidRPr="003E3817">
            <w:br/>
          </w:r>
          <w:r>
            <w:t>info@zhkath.ch</w:t>
          </w: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8670D" w:rsidP="00B8670D">
          <w:pPr>
            <w:pStyle w:val="FusszeileAdresse"/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07EE8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70B3D">
            <w:rPr>
              <w:rStyle w:val="Seitenzahl"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:rsidR="00B4687C" w:rsidRDefault="00B468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9"/>
      <w:gridCol w:w="340"/>
      <w:gridCol w:w="2608"/>
      <w:gridCol w:w="340"/>
      <w:gridCol w:w="2608"/>
    </w:tblGrid>
    <w:tr w:rsidR="00B4687C" w:rsidTr="00100F28">
      <w:trPr>
        <w:cantSplit/>
      </w:trPr>
      <w:tc>
        <w:tcPr>
          <w:tcW w:w="2949" w:type="dxa"/>
          <w:gridSpan w:val="2"/>
        </w:tcPr>
        <w:p w:rsidR="00B4687C" w:rsidRPr="003E3817" w:rsidRDefault="00B4687C" w:rsidP="00100F28">
          <w:pPr>
            <w:pStyle w:val="FusszeileAdresse"/>
            <w:rPr>
              <w:b/>
            </w:rPr>
          </w:pPr>
          <w:r w:rsidRPr="003E3817">
            <w:rPr>
              <w:b/>
            </w:rPr>
            <w:t>Katholische Kirche im Kanton Zürich</w:t>
          </w: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</w:tr>
    <w:tr w:rsidR="00B4687C" w:rsidTr="00100F28">
      <w:tc>
        <w:tcPr>
          <w:tcW w:w="2609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</w:tr>
    <w:tr w:rsidR="00B4687C" w:rsidTr="00100F28">
      <w:trPr>
        <w:trHeight w:hRule="exact" w:val="1100"/>
      </w:trPr>
      <w:tc>
        <w:tcPr>
          <w:tcW w:w="2609" w:type="dxa"/>
        </w:tcPr>
        <w:p w:rsidR="00B4687C" w:rsidRPr="003E3817" w:rsidRDefault="00DD17F5" w:rsidP="00100F28">
          <w:pPr>
            <w:pStyle w:val="FusszeileAdresse"/>
            <w:rPr>
              <w:b/>
            </w:rPr>
          </w:pPr>
          <w:r>
            <w:rPr>
              <w:b/>
            </w:rPr>
            <w:t>Synodalrat</w:t>
          </w:r>
        </w:p>
        <w:p w:rsidR="00B4687C" w:rsidRDefault="00DD17F5" w:rsidP="00100F28">
          <w:pPr>
            <w:pStyle w:val="FusszeileAdresse"/>
          </w:pPr>
          <w:r>
            <w:t>Hirschengraben 66</w:t>
          </w:r>
          <w:r>
            <w:br/>
            <w:t>8001 Zürich</w:t>
          </w:r>
        </w:p>
        <w:p w:rsidR="00B4687C" w:rsidRDefault="00DD17F5" w:rsidP="00100F28">
          <w:pPr>
            <w:pStyle w:val="FusszeileAdresse"/>
          </w:pPr>
          <w:r>
            <w:t>www.zhkath.ch</w:t>
          </w: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DD17F5" w:rsidP="00100F28">
          <w:pPr>
            <w:pStyle w:val="FusszeileAdresse"/>
            <w:tabs>
              <w:tab w:val="left" w:pos="1020"/>
            </w:tabs>
          </w:pPr>
          <w:r w:rsidRPr="003E3817">
            <w:t>Direktwahl</w:t>
          </w:r>
          <w:r w:rsidRPr="003E3817">
            <w:tab/>
          </w:r>
          <w:r>
            <w:t>044 266 12 32</w:t>
          </w:r>
          <w:r w:rsidRPr="003E3817">
            <w:br/>
            <w:t>Zentrale</w:t>
          </w:r>
          <w:r w:rsidRPr="003E3817">
            <w:tab/>
          </w:r>
          <w:r>
            <w:t>044 266 12 12</w:t>
          </w:r>
          <w:r w:rsidRPr="003E3817">
            <w:br/>
          </w:r>
          <w:r>
            <w:t>info@zhkath.ch</w:t>
          </w:r>
        </w:p>
      </w:tc>
      <w:tc>
        <w:tcPr>
          <w:tcW w:w="340" w:type="dxa"/>
        </w:tcPr>
        <w:p w:rsidR="00B4687C" w:rsidRDefault="00B4687C" w:rsidP="00100F28">
          <w:pPr>
            <w:pStyle w:val="FusszeileAdresse"/>
          </w:pPr>
        </w:p>
      </w:tc>
      <w:tc>
        <w:tcPr>
          <w:tcW w:w="2608" w:type="dxa"/>
        </w:tcPr>
        <w:p w:rsidR="00B4687C" w:rsidRDefault="00B4687C" w:rsidP="00100F28">
          <w:pPr>
            <w:pStyle w:val="FusszeileAdresse"/>
          </w:pPr>
        </w:p>
      </w:tc>
    </w:tr>
  </w:tbl>
  <w:p w:rsidR="00B4687C" w:rsidRDefault="00B468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12" w:rsidRDefault="00BA3412" w:rsidP="00664A10">
      <w:pPr>
        <w:spacing w:line="240" w:lineRule="auto"/>
      </w:pPr>
      <w:r>
        <w:separator/>
      </w:r>
    </w:p>
  </w:footnote>
  <w:footnote w:type="continuationSeparator" w:id="0">
    <w:p w:rsidR="00BA3412" w:rsidRDefault="00BA3412" w:rsidP="00664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1C" w:rsidRDefault="001F07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1C" w:rsidRDefault="001F071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7C" w:rsidRDefault="00DD17F5" w:rsidP="003E21AD">
    <w:pPr>
      <w:pStyle w:val="Abteilung"/>
    </w:pPr>
    <w:r w:rsidRPr="00407EE8">
      <w:rPr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5318125</wp:posOffset>
          </wp:positionH>
          <wp:positionV relativeFrom="page">
            <wp:posOffset>551180</wp:posOffset>
          </wp:positionV>
          <wp:extent cx="1788160" cy="1040765"/>
          <wp:effectExtent l="0" t="0" r="2540" b="6985"/>
          <wp:wrapNone/>
          <wp:docPr id="4" name="Grafik 4" descr="..\Logo\RZ_Katholische_Kirch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ed" descr="..\Logo\RZ_Katholische_Kirche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5309235</wp:posOffset>
          </wp:positionH>
          <wp:positionV relativeFrom="page">
            <wp:posOffset>540385</wp:posOffset>
          </wp:positionV>
          <wp:extent cx="1803400" cy="1054100"/>
          <wp:effectExtent l="0" t="0" r="6350" b="0"/>
          <wp:wrapNone/>
          <wp:docPr id="1" name="Grafik 1" descr="RZ_Katholische_Kirche_s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RZ_Katholische_Kirche_sw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EE8" w:rsidRPr="00407EE8">
      <w:t>Bewerbungsformular</w:t>
    </w:r>
  </w:p>
  <w:p w:rsidR="000C4F09" w:rsidRDefault="000C4F09" w:rsidP="003E21AD">
    <w:pPr>
      <w:pStyle w:val="Abteilung"/>
    </w:pPr>
    <w:r>
      <w:t>Ethikpreis</w:t>
    </w:r>
    <w:r w:rsidR="001F071C">
      <w:t xml:space="preserve">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7BF1"/>
    <w:multiLevelType w:val="hybridMultilevel"/>
    <w:tmpl w:val="2EACD6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63C7C"/>
    <w:multiLevelType w:val="multilevel"/>
    <w:tmpl w:val="3A80B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 w15:restartNumberingAfterBreak="0">
    <w:nsid w:val="6DD71A56"/>
    <w:multiLevelType w:val="hybridMultilevel"/>
    <w:tmpl w:val="963ADD3E"/>
    <w:lvl w:ilvl="0" w:tplc="53C4E27E">
      <w:numFmt w:val="bullet"/>
      <w:lvlText w:val=""/>
      <w:lvlJc w:val="left"/>
      <w:pPr>
        <w:ind w:left="360" w:hanging="360"/>
      </w:pPr>
      <w:rPr>
        <w:rFonts w:ascii="Verdana" w:eastAsia="Verdana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A15B6"/>
    <w:multiLevelType w:val="hybridMultilevel"/>
    <w:tmpl w:val="1F186032"/>
    <w:lvl w:ilvl="0" w:tplc="0807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5"/>
    <w:rsid w:val="000202F7"/>
    <w:rsid w:val="000C4F09"/>
    <w:rsid w:val="000D5DC8"/>
    <w:rsid w:val="000E6F2E"/>
    <w:rsid w:val="00100F28"/>
    <w:rsid w:val="00102654"/>
    <w:rsid w:val="00105D06"/>
    <w:rsid w:val="00114951"/>
    <w:rsid w:val="001524E1"/>
    <w:rsid w:val="00155C05"/>
    <w:rsid w:val="00156983"/>
    <w:rsid w:val="00166D84"/>
    <w:rsid w:val="001A4BE4"/>
    <w:rsid w:val="001F071C"/>
    <w:rsid w:val="001F0EEB"/>
    <w:rsid w:val="00207A5B"/>
    <w:rsid w:val="00242F4E"/>
    <w:rsid w:val="002F7234"/>
    <w:rsid w:val="00317A8A"/>
    <w:rsid w:val="00391C65"/>
    <w:rsid w:val="003D4235"/>
    <w:rsid w:val="003D4A81"/>
    <w:rsid w:val="003E0364"/>
    <w:rsid w:val="003E21AD"/>
    <w:rsid w:val="003E3817"/>
    <w:rsid w:val="00405844"/>
    <w:rsid w:val="00407EE8"/>
    <w:rsid w:val="00415062"/>
    <w:rsid w:val="00417A4A"/>
    <w:rsid w:val="00432320"/>
    <w:rsid w:val="00437346"/>
    <w:rsid w:val="004653AC"/>
    <w:rsid w:val="00480D42"/>
    <w:rsid w:val="00492B13"/>
    <w:rsid w:val="00492C60"/>
    <w:rsid w:val="00516F34"/>
    <w:rsid w:val="00545979"/>
    <w:rsid w:val="005D60A0"/>
    <w:rsid w:val="006426C2"/>
    <w:rsid w:val="00664A10"/>
    <w:rsid w:val="00703E40"/>
    <w:rsid w:val="00707078"/>
    <w:rsid w:val="00711B42"/>
    <w:rsid w:val="00771AD3"/>
    <w:rsid w:val="00790657"/>
    <w:rsid w:val="007A3E08"/>
    <w:rsid w:val="007A685C"/>
    <w:rsid w:val="007C77E4"/>
    <w:rsid w:val="007D0288"/>
    <w:rsid w:val="007D33A5"/>
    <w:rsid w:val="007E011D"/>
    <w:rsid w:val="007F3F64"/>
    <w:rsid w:val="00836AC2"/>
    <w:rsid w:val="008422B5"/>
    <w:rsid w:val="008455B3"/>
    <w:rsid w:val="0089331E"/>
    <w:rsid w:val="008E4BE1"/>
    <w:rsid w:val="009370CA"/>
    <w:rsid w:val="00944B6D"/>
    <w:rsid w:val="0097618C"/>
    <w:rsid w:val="00983103"/>
    <w:rsid w:val="00995F7E"/>
    <w:rsid w:val="00A07A1E"/>
    <w:rsid w:val="00A51B3E"/>
    <w:rsid w:val="00AA38D9"/>
    <w:rsid w:val="00B24431"/>
    <w:rsid w:val="00B4687C"/>
    <w:rsid w:val="00B70B3D"/>
    <w:rsid w:val="00B8670D"/>
    <w:rsid w:val="00BA2B87"/>
    <w:rsid w:val="00BA2DF1"/>
    <w:rsid w:val="00BA3412"/>
    <w:rsid w:val="00C00AC9"/>
    <w:rsid w:val="00C02E6F"/>
    <w:rsid w:val="00C14BCA"/>
    <w:rsid w:val="00C1644E"/>
    <w:rsid w:val="00C177D5"/>
    <w:rsid w:val="00C3027E"/>
    <w:rsid w:val="00C31A93"/>
    <w:rsid w:val="00CE5B43"/>
    <w:rsid w:val="00D316EB"/>
    <w:rsid w:val="00D42698"/>
    <w:rsid w:val="00D542A3"/>
    <w:rsid w:val="00D55512"/>
    <w:rsid w:val="00DD17F5"/>
    <w:rsid w:val="00DD20ED"/>
    <w:rsid w:val="00E527EE"/>
    <w:rsid w:val="00E86285"/>
    <w:rsid w:val="00EB1F63"/>
    <w:rsid w:val="00EF1F08"/>
    <w:rsid w:val="00EF6499"/>
    <w:rsid w:val="00F02752"/>
    <w:rsid w:val="00F15C7A"/>
    <w:rsid w:val="00F17417"/>
    <w:rsid w:val="00F31E7A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DB3F34-3F54-4E79-8521-00895DE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40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Textkrper"/>
    <w:link w:val="berschrift1Zchn"/>
    <w:qFormat/>
    <w:rsid w:val="00703E40"/>
    <w:pPr>
      <w:keepNext/>
      <w:numPr>
        <w:numId w:val="6"/>
      </w:numPr>
      <w:tabs>
        <w:tab w:val="left" w:pos="595"/>
      </w:tabs>
      <w:spacing w:after="120"/>
      <w:outlineLvl w:val="0"/>
    </w:pPr>
    <w:rPr>
      <w:rFonts w:ascii="Verdana" w:eastAsia="Times New Roman" w:hAnsi="Verdana" w:cs="Arial"/>
      <w:b/>
      <w:bCs/>
      <w:kern w:val="32"/>
      <w:szCs w:val="32"/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703E40"/>
    <w:pPr>
      <w:keepNext/>
      <w:numPr>
        <w:ilvl w:val="1"/>
        <w:numId w:val="6"/>
      </w:numPr>
      <w:tabs>
        <w:tab w:val="left" w:pos="595"/>
      </w:tabs>
      <w:spacing w:after="120"/>
      <w:outlineLvl w:val="1"/>
    </w:pPr>
    <w:rPr>
      <w:rFonts w:ascii="Verdana" w:eastAsia="Times New Roman" w:hAnsi="Verdana" w:cs="Arial"/>
      <w:bCs/>
      <w:iCs/>
      <w:szCs w:val="28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703E40"/>
    <w:pPr>
      <w:keepNext/>
      <w:numPr>
        <w:ilvl w:val="2"/>
        <w:numId w:val="3"/>
      </w:numPr>
      <w:tabs>
        <w:tab w:val="left" w:pos="595"/>
      </w:tabs>
      <w:spacing w:after="120"/>
      <w:outlineLvl w:val="2"/>
    </w:pPr>
    <w:rPr>
      <w:rFonts w:ascii="Verdana" w:eastAsia="Times New Roman" w:hAnsi="Verdana" w:cs="Arial"/>
      <w:bCs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A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83103"/>
    <w:pPr>
      <w:tabs>
        <w:tab w:val="center" w:pos="4536"/>
        <w:tab w:val="right" w:pos="9072"/>
      </w:tabs>
    </w:pPr>
    <w:rPr>
      <w:rFonts w:ascii="Verdana" w:eastAsia="Times New Roman" w:hAnsi="Verdana" w:cs="Times New Roman"/>
      <w:noProof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83103"/>
    <w:rPr>
      <w:rFonts w:ascii="Verdana" w:eastAsia="Times New Roman" w:hAnsi="Verdana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3E381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3E3817"/>
    <w:rPr>
      <w:sz w:val="14"/>
    </w:rPr>
  </w:style>
  <w:style w:type="paragraph" w:styleId="Titel">
    <w:name w:val="Title"/>
    <w:basedOn w:val="Standard"/>
    <w:link w:val="TitelZchn"/>
    <w:qFormat/>
    <w:rsid w:val="00703E40"/>
    <w:rPr>
      <w:rFonts w:ascii="Verdana" w:eastAsia="Times New Roman" w:hAnsi="Verdana" w:cs="Arial"/>
      <w:b/>
      <w:bCs/>
      <w:sz w:val="24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703E40"/>
    <w:rPr>
      <w:rFonts w:ascii="Verdana" w:eastAsia="Times New Roman" w:hAnsi="Verdana" w:cs="Arial"/>
      <w:b/>
      <w:bCs/>
      <w:sz w:val="24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03E40"/>
    <w:rPr>
      <w:rFonts w:ascii="Verdana" w:eastAsia="Times New Roman" w:hAnsi="Verdana" w:cs="Arial"/>
      <w:b/>
      <w:bCs/>
      <w:kern w:val="32"/>
      <w:sz w:val="18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64A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64A10"/>
    <w:rPr>
      <w:sz w:val="18"/>
    </w:rPr>
  </w:style>
  <w:style w:type="character" w:customStyle="1" w:styleId="berschrift2Zchn">
    <w:name w:val="Überschrift 2 Zchn"/>
    <w:basedOn w:val="Absatz-Standardschriftart"/>
    <w:link w:val="berschrift2"/>
    <w:rsid w:val="00703E40"/>
    <w:rPr>
      <w:rFonts w:ascii="Verdana" w:eastAsia="Times New Roman" w:hAnsi="Verdana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03E40"/>
    <w:rPr>
      <w:rFonts w:ascii="Verdana" w:eastAsia="Times New Roman" w:hAnsi="Verdana" w:cs="Arial"/>
      <w:bCs/>
      <w:sz w:val="18"/>
      <w:szCs w:val="26"/>
      <w:lang w:eastAsia="de-DE"/>
    </w:rPr>
  </w:style>
  <w:style w:type="paragraph" w:customStyle="1" w:styleId="Gruss">
    <w:name w:val="Gruss"/>
    <w:basedOn w:val="StandardNO"/>
    <w:rsid w:val="000202F7"/>
    <w:pPr>
      <w:keepNext/>
    </w:pPr>
  </w:style>
  <w:style w:type="paragraph" w:customStyle="1" w:styleId="Empfnger">
    <w:name w:val="Empfänger"/>
    <w:basedOn w:val="StandardNO"/>
    <w:rsid w:val="000202F7"/>
  </w:style>
  <w:style w:type="paragraph" w:customStyle="1" w:styleId="StandardNO">
    <w:name w:val="Standard NO"/>
    <w:basedOn w:val="Standard"/>
    <w:rsid w:val="000202F7"/>
    <w:rPr>
      <w:rFonts w:ascii="Verdana" w:eastAsia="Times New Roman" w:hAnsi="Verdana" w:cs="Times New Roman"/>
      <w:noProof/>
      <w:szCs w:val="24"/>
      <w:lang w:eastAsia="de-DE"/>
    </w:rPr>
  </w:style>
  <w:style w:type="paragraph" w:customStyle="1" w:styleId="Betreff">
    <w:name w:val="Betreff"/>
    <w:basedOn w:val="Standard"/>
    <w:rsid w:val="000202F7"/>
    <w:rPr>
      <w:rFonts w:ascii="Verdana" w:eastAsia="Times New Roman" w:hAnsi="Verdana" w:cs="Times New Roman"/>
      <w:b/>
      <w:szCs w:val="24"/>
      <w:lang w:eastAsia="de-DE"/>
    </w:rPr>
  </w:style>
  <w:style w:type="paragraph" w:customStyle="1" w:styleId="FusszeileAdresse">
    <w:name w:val="Fusszeile Adresse"/>
    <w:basedOn w:val="Fuzeile"/>
    <w:rsid w:val="003E3817"/>
    <w:pPr>
      <w:tabs>
        <w:tab w:val="clear" w:pos="4536"/>
        <w:tab w:val="clear" w:pos="9072"/>
      </w:tabs>
      <w:spacing w:line="180" w:lineRule="atLeast"/>
    </w:pPr>
    <w:rPr>
      <w:rFonts w:ascii="Verdana" w:eastAsia="Times New Roman" w:hAnsi="Verdana" w:cs="Times New Roman"/>
      <w:noProof/>
      <w:szCs w:val="24"/>
      <w:lang w:eastAsia="de-DE"/>
    </w:rPr>
  </w:style>
  <w:style w:type="paragraph" w:customStyle="1" w:styleId="Abteilung">
    <w:name w:val="Abteilung"/>
    <w:basedOn w:val="StandardNO"/>
    <w:rsid w:val="00D42698"/>
    <w:pPr>
      <w:spacing w:line="300" w:lineRule="atLeast"/>
    </w:pPr>
    <w:rPr>
      <w:sz w:val="24"/>
    </w:rPr>
  </w:style>
  <w:style w:type="character" w:styleId="Seitenzahl">
    <w:name w:val="page number"/>
    <w:basedOn w:val="Absatz-Standardschriftart"/>
    <w:semiHidden/>
    <w:rsid w:val="00B8670D"/>
  </w:style>
  <w:style w:type="paragraph" w:customStyle="1" w:styleId="Default">
    <w:name w:val="Default"/>
    <w:rsid w:val="00DD17F5"/>
    <w:pPr>
      <w:autoSpaceDE w:val="0"/>
      <w:autoSpaceDN w:val="0"/>
      <w:adjustRightInd w:val="0"/>
      <w:spacing w:after="0" w:line="240" w:lineRule="auto"/>
    </w:pPr>
    <w:rPr>
      <w:rFonts w:ascii="Times New Roman" w:eastAsia="Verdan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SyR\Brief.dotm" TargetMode="External"/></Relationships>
</file>

<file path=word/theme/theme1.xml><?xml version="1.0" encoding="utf-8"?>
<a:theme xmlns:a="http://schemas.openxmlformats.org/drawingml/2006/main" name="KKZH">
  <a:themeElements>
    <a:clrScheme name="KK Z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9CDD"/>
      </a:accent2>
      <a:accent3>
        <a:srgbClr val="FFEC00"/>
      </a:accent3>
      <a:accent4>
        <a:srgbClr val="DA8D1B"/>
      </a:accent4>
      <a:accent5>
        <a:srgbClr val="C00076"/>
      </a:accent5>
      <a:accent6>
        <a:srgbClr val="B4C95F"/>
      </a:accent6>
      <a:hlink>
        <a:srgbClr val="0000FF"/>
      </a:hlink>
      <a:folHlink>
        <a:srgbClr val="800080"/>
      </a:folHlink>
    </a:clrScheme>
    <a:fontScheme name="KathKirch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87</Words>
  <Characters>525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Lenz</dc:creator>
  <cp:lastModifiedBy>Lenz,Kerstin</cp:lastModifiedBy>
  <cp:revision>3</cp:revision>
  <cp:lastPrinted>2018-09-20T14:17:00Z</cp:lastPrinted>
  <dcterms:created xsi:type="dcterms:W3CDTF">2019-05-22T09:15:00Z</dcterms:created>
  <dcterms:modified xsi:type="dcterms:W3CDTF">2019-07-09T08:30:00Z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Kennung">
    <vt:lpwstr>SyR</vt:lpwstr>
  </property>
  <property fmtid="{D5CDD505-2E9C-101B-9397-08002B2CF9AE}" pid="3" name="FirmaStelle">
    <vt:lpwstr>Synodalrat</vt:lpwstr>
  </property>
  <property fmtid="{D5CDD505-2E9C-101B-9397-08002B2CF9AE}" pid="4" name="FirmaStelleFusszeile">
    <vt:lpwstr>Synodalrat</vt:lpwstr>
  </property>
  <property fmtid="{D5CDD505-2E9C-101B-9397-08002B2CF9AE}" pid="5" name="FirmaStrasse">
    <vt:lpwstr>Hirschengraben 66</vt:lpwstr>
  </property>
  <property fmtid="{D5CDD505-2E9C-101B-9397-08002B2CF9AE}" pid="6" name="FirmaPostfach">
    <vt:lpwstr/>
  </property>
  <property fmtid="{D5CDD505-2E9C-101B-9397-08002B2CF9AE}" pid="7" name="FirmaPLZ">
    <vt:lpwstr>8001</vt:lpwstr>
  </property>
  <property fmtid="{D5CDD505-2E9C-101B-9397-08002B2CF9AE}" pid="8" name="FirmaOrt">
    <vt:lpwstr>Zürich</vt:lpwstr>
  </property>
  <property fmtid="{D5CDD505-2E9C-101B-9397-08002B2CF9AE}" pid="9" name="FirmaTelefon">
    <vt:lpwstr>044 266 12 12</vt:lpwstr>
  </property>
  <property fmtid="{D5CDD505-2E9C-101B-9397-08002B2CF9AE}" pid="10" name="FirmaTelefax">
    <vt:lpwstr/>
  </property>
  <property fmtid="{D5CDD505-2E9C-101B-9397-08002B2CF9AE}" pid="11" name="FirmaEMail">
    <vt:lpwstr>synodalrat@zhkath.ch</vt:lpwstr>
  </property>
  <property fmtid="{D5CDD505-2E9C-101B-9397-08002B2CF9AE}" pid="12" name="FirmaInternet">
    <vt:lpwstr>www.zhkath.ch</vt:lpwstr>
  </property>
  <property fmtid="{D5CDD505-2E9C-101B-9397-08002B2CF9AE}" pid="13" name="Kennung">
    <vt:lpwstr>Kerstin Lenz</vt:lpwstr>
  </property>
  <property fmtid="{D5CDD505-2E9C-101B-9397-08002B2CF9AE}" pid="14" name="Vorname">
    <vt:lpwstr>Kerstin</vt:lpwstr>
  </property>
  <property fmtid="{D5CDD505-2E9C-101B-9397-08002B2CF9AE}" pid="15" name="Name">
    <vt:lpwstr>Lenz</vt:lpwstr>
  </property>
  <property fmtid="{D5CDD505-2E9C-101B-9397-08002B2CF9AE}" pid="16" name="Funktion">
    <vt:lpwstr>Informationsbeauftrage</vt:lpwstr>
  </property>
  <property fmtid="{D5CDD505-2E9C-101B-9397-08002B2CF9AE}" pid="17" name="TelefonDirekt">
    <vt:lpwstr>044 266 12 32</vt:lpwstr>
  </property>
  <property fmtid="{D5CDD505-2E9C-101B-9397-08002B2CF9AE}" pid="18" name="TelefaxDirekt">
    <vt:lpwstr/>
  </property>
  <property fmtid="{D5CDD505-2E9C-101B-9397-08002B2CF9AE}" pid="19" name="Mobil">
    <vt:lpwstr/>
  </property>
  <property fmtid="{D5CDD505-2E9C-101B-9397-08002B2CF9AE}" pid="20" name="EMail">
    <vt:lpwstr>info@zhkath.ch</vt:lpwstr>
  </property>
  <property fmtid="{D5CDD505-2E9C-101B-9397-08002B2CF9AE}" pid="21" name="KennungLinks">
    <vt:lpwstr/>
  </property>
  <property fmtid="{D5CDD505-2E9C-101B-9397-08002B2CF9AE}" pid="22" name="VornameLinks">
    <vt:lpwstr/>
  </property>
  <property fmtid="{D5CDD505-2E9C-101B-9397-08002B2CF9AE}" pid="23" name="NameLinks">
    <vt:lpwstr/>
  </property>
  <property fmtid="{D5CDD505-2E9C-101B-9397-08002B2CF9AE}" pid="24" name="FunktionLinks">
    <vt:lpwstr/>
  </property>
  <property fmtid="{D5CDD505-2E9C-101B-9397-08002B2CF9AE}" pid="25" name="TelefonDirektLinks">
    <vt:lpwstr/>
  </property>
  <property fmtid="{D5CDD505-2E9C-101B-9397-08002B2CF9AE}" pid="26" name="TelefaxDirektLinks">
    <vt:lpwstr/>
  </property>
  <property fmtid="{D5CDD505-2E9C-101B-9397-08002B2CF9AE}" pid="27" name="MobilLinks">
    <vt:lpwstr/>
  </property>
  <property fmtid="{D5CDD505-2E9C-101B-9397-08002B2CF9AE}" pid="28" name="EMailLinks">
    <vt:lpwstr/>
  </property>
  <property fmtid="{D5CDD505-2E9C-101B-9397-08002B2CF9AE}" pid="29" name="KennungRechts">
    <vt:lpwstr/>
  </property>
  <property fmtid="{D5CDD505-2E9C-101B-9397-08002B2CF9AE}" pid="30" name="VornameRechts">
    <vt:lpwstr/>
  </property>
  <property fmtid="{D5CDD505-2E9C-101B-9397-08002B2CF9AE}" pid="31" name="NameRechts">
    <vt:lpwstr/>
  </property>
  <property fmtid="{D5CDD505-2E9C-101B-9397-08002B2CF9AE}" pid="32" name="FunktionRechts">
    <vt:lpwstr/>
  </property>
  <property fmtid="{D5CDD505-2E9C-101B-9397-08002B2CF9AE}" pid="33" name="TelefonDirektRechts">
    <vt:lpwstr/>
  </property>
  <property fmtid="{D5CDD505-2E9C-101B-9397-08002B2CF9AE}" pid="34" name="TelefaxDirektRechts">
    <vt:lpwstr/>
  </property>
  <property fmtid="{D5CDD505-2E9C-101B-9397-08002B2CF9AE}" pid="35" name="MobilRechts">
    <vt:lpwstr/>
  </property>
  <property fmtid="{D5CDD505-2E9C-101B-9397-08002B2CF9AE}" pid="36" name="EMailRechts">
    <vt:lpwstr/>
  </property>
  <property fmtid="{D5CDD505-2E9C-101B-9397-08002B2CF9AE}" pid="37" name="WPStellen">
    <vt:lpwstr>Generalvikariat;Seelsorgerat;Synode;Synodalrat;Spital- und Klinikseelsorge;Rekurskommission</vt:lpwstr>
  </property>
  <property fmtid="{D5CDD505-2E9C-101B-9397-08002B2CF9AE}" pid="38" name="WPDialog">
    <vt:lpwstr>Unterschrift</vt:lpwstr>
  </property>
  <property fmtid="{D5CDD505-2E9C-101B-9397-08002B2CF9AE}" pid="39" name="WPAttachedTemplate">
    <vt:lpwstr>True</vt:lpwstr>
  </property>
</Properties>
</file>